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EA" w:rsidRDefault="00ED28EA" w:rsidP="00904049">
      <w:pPr>
        <w:jc w:val="center"/>
        <w:rPr>
          <w:sz w:val="60"/>
          <w:szCs w:val="60"/>
        </w:rPr>
      </w:pPr>
      <w:r>
        <w:rPr>
          <w:sz w:val="60"/>
          <w:szCs w:val="60"/>
        </w:rPr>
        <w:t>Mateřská škola Pchery</w:t>
      </w:r>
    </w:p>
    <w:p w:rsidR="00ED28EA" w:rsidRPr="00874B27" w:rsidRDefault="00ED28EA" w:rsidP="00904049">
      <w:pPr>
        <w:jc w:val="center"/>
        <w:rPr>
          <w:i/>
          <w:sz w:val="60"/>
          <w:szCs w:val="60"/>
        </w:rPr>
      </w:pPr>
      <w:r>
        <w:rPr>
          <w:sz w:val="60"/>
          <w:szCs w:val="60"/>
        </w:rPr>
        <w:t>pořádá</w:t>
      </w:r>
      <w:bookmarkStart w:id="0" w:name="_GoBack"/>
      <w:bookmarkEnd w:id="0"/>
    </w:p>
    <w:p w:rsidR="00ED28EA" w:rsidRDefault="00ED28EA" w:rsidP="00904049">
      <w:pPr>
        <w:jc w:val="center"/>
        <w:rPr>
          <w:b/>
          <w:sz w:val="60"/>
          <w:szCs w:val="60"/>
        </w:rPr>
      </w:pPr>
      <w:r w:rsidRPr="00904049">
        <w:rPr>
          <w:b/>
          <w:sz w:val="60"/>
          <w:szCs w:val="60"/>
        </w:rPr>
        <w:t xml:space="preserve">SBĚR </w:t>
      </w:r>
      <w:r>
        <w:rPr>
          <w:b/>
          <w:sz w:val="60"/>
          <w:szCs w:val="60"/>
        </w:rPr>
        <w:t>S</w:t>
      </w:r>
      <w:r w:rsidRPr="00904049">
        <w:rPr>
          <w:b/>
          <w:sz w:val="60"/>
          <w:szCs w:val="60"/>
        </w:rPr>
        <w:t>TARÉHO PAPÍRU</w:t>
      </w:r>
    </w:p>
    <w:p w:rsidR="00ED28EA" w:rsidRPr="00904049" w:rsidRDefault="00ED28EA" w:rsidP="009040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19. 11. – 23. 11. 2018</w:t>
      </w:r>
    </w:p>
    <w:p w:rsidR="00ED28EA" w:rsidRDefault="00ED28EA"/>
    <w:p w:rsidR="00ED28EA" w:rsidRDefault="00ED28EA" w:rsidP="00904049">
      <w:pPr>
        <w:jc w:val="center"/>
      </w:pPr>
      <w:r w:rsidRPr="006B0C1A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45.75pt;height:259.5pt;visibility:visible">
            <v:imagedata r:id="rId6" o:title=""/>
          </v:shape>
        </w:pict>
      </w:r>
    </w:p>
    <w:p w:rsidR="00ED28EA" w:rsidRDefault="00ED28EA"/>
    <w:p w:rsidR="00ED28EA" w:rsidRPr="001B6EAC" w:rsidRDefault="00ED28EA" w:rsidP="001B6EAC">
      <w:pPr>
        <w:jc w:val="center"/>
        <w:rPr>
          <w:sz w:val="40"/>
          <w:szCs w:val="40"/>
        </w:rPr>
      </w:pPr>
    </w:p>
    <w:p w:rsidR="00ED28EA" w:rsidRPr="001B6EAC" w:rsidRDefault="00ED28EA" w:rsidP="001B6EAC">
      <w:pPr>
        <w:jc w:val="center"/>
        <w:rPr>
          <w:sz w:val="40"/>
          <w:szCs w:val="40"/>
        </w:rPr>
      </w:pPr>
      <w:r w:rsidRPr="001B6EAC">
        <w:rPr>
          <w:sz w:val="40"/>
          <w:szCs w:val="40"/>
        </w:rPr>
        <w:t>Sběr prosím skládejte k vratům na školní zahradu a paní učitelce nahlaste počet kilogramů. Nejpilnější sběrače čeká malá odměna.</w:t>
      </w:r>
    </w:p>
    <w:p w:rsidR="00ED28EA" w:rsidRDefault="00ED28EA"/>
    <w:sectPr w:rsidR="00ED28EA" w:rsidSect="00E0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EA" w:rsidRDefault="00ED28EA" w:rsidP="00904049">
      <w:pPr>
        <w:spacing w:after="0" w:line="240" w:lineRule="auto"/>
      </w:pPr>
      <w:r>
        <w:separator/>
      </w:r>
    </w:p>
  </w:endnote>
  <w:endnote w:type="continuationSeparator" w:id="0">
    <w:p w:rsidR="00ED28EA" w:rsidRDefault="00ED28EA" w:rsidP="0090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EA" w:rsidRDefault="00ED28EA" w:rsidP="00904049">
      <w:pPr>
        <w:spacing w:after="0" w:line="240" w:lineRule="auto"/>
      </w:pPr>
      <w:r>
        <w:separator/>
      </w:r>
    </w:p>
  </w:footnote>
  <w:footnote w:type="continuationSeparator" w:id="0">
    <w:p w:rsidR="00ED28EA" w:rsidRDefault="00ED28EA" w:rsidP="00904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49"/>
    <w:rsid w:val="001B6EAC"/>
    <w:rsid w:val="00313F9A"/>
    <w:rsid w:val="004D5CAD"/>
    <w:rsid w:val="006B0C1A"/>
    <w:rsid w:val="00874B27"/>
    <w:rsid w:val="00904049"/>
    <w:rsid w:val="00B63319"/>
    <w:rsid w:val="00D75BB6"/>
    <w:rsid w:val="00E01377"/>
    <w:rsid w:val="00EC295E"/>
    <w:rsid w:val="00ED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0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0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</Words>
  <Characters>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Pchery</dc:title>
  <dc:subject/>
  <dc:creator>Ing. Lucie Turanová</dc:creator>
  <cp:keywords/>
  <dc:description/>
  <cp:lastModifiedBy>Lenka</cp:lastModifiedBy>
  <cp:revision>2</cp:revision>
  <cp:lastPrinted>2018-11-13T14:40:00Z</cp:lastPrinted>
  <dcterms:created xsi:type="dcterms:W3CDTF">2018-11-14T09:04:00Z</dcterms:created>
  <dcterms:modified xsi:type="dcterms:W3CDTF">2018-11-14T09:04:00Z</dcterms:modified>
</cp:coreProperties>
</file>